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50C" w:rsidRPr="0050050C" w:rsidRDefault="0050050C" w:rsidP="0050050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0050C">
        <w:rPr>
          <w:rFonts w:eastAsia="Calibri"/>
          <w:b/>
          <w:sz w:val="32"/>
          <w:szCs w:val="32"/>
          <w:lang w:eastAsia="en-US"/>
        </w:rPr>
        <w:t>Список врачей ОАУЗ «Новгородский врачебно-физкультурный диспансер»</w:t>
      </w:r>
    </w:p>
    <w:tbl>
      <w:tblPr>
        <w:tblW w:w="108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268"/>
        <w:gridCol w:w="6663"/>
      </w:tblGrid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b/>
                <w:sz w:val="24"/>
                <w:szCs w:val="24"/>
                <w:lang w:eastAsia="en-US"/>
              </w:rPr>
              <w:t>Учеба (ВУЗ, интернатура (ординатура), специальности по сертификатам), категория, звания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Алексеева Татьяна Викторовна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Врач ультразвуковой диагностики (совместитель)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1989г.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Первый Ленинградский медицинский институт им. ак. И.П. Павлова, специальность «Лечебное дело»;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1990г.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интернатура в Новгородской областной больнице по специальности «Терапия»;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1995г.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ординатура в Институте кардиологии им. А.А. Мясникова Кардиологического научного центра РАМН СССР по специальности «Кардиология»;</w:t>
            </w:r>
          </w:p>
          <w:p w:rsid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2008г.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ГОУ ДПО «Санкт-Петербургская медицинская академия последипломного образования Федерального агентства по здравоохранению и социальному развитию, профессиональная переподготовка по специальности                          </w:t>
            </w:r>
            <w:proofErr w:type="gramStart"/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50050C">
              <w:rPr>
                <w:rFonts w:eastAsia="Calibri"/>
                <w:sz w:val="24"/>
                <w:szCs w:val="24"/>
                <w:lang w:eastAsia="en-US"/>
              </w:rPr>
              <w:t>Ультразвуковая диагностика»;</w:t>
            </w:r>
          </w:p>
          <w:p w:rsidR="00C61911" w:rsidRDefault="00C61911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1911">
              <w:rPr>
                <w:rFonts w:eastAsia="Calibri"/>
                <w:sz w:val="24"/>
                <w:szCs w:val="24"/>
                <w:lang w:eastAsia="en-US"/>
              </w:rPr>
              <w:t>2009г. - ГОУ ДПО «Российская медицинская академия последипломного образования», профессиональная переподготовка по специальности «Функциональная диагностика»;</w:t>
            </w:r>
          </w:p>
          <w:p w:rsidR="00C61911" w:rsidRPr="00C61911" w:rsidRDefault="00C61911" w:rsidP="00C619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1911">
              <w:rPr>
                <w:rFonts w:eastAsia="Calibri"/>
                <w:sz w:val="24"/>
                <w:szCs w:val="24"/>
                <w:lang w:eastAsia="en-US"/>
              </w:rPr>
              <w:t>2017г. – ФГБОУ ДПО «Российская медицинская академия непрерывного профессионального образования» Минздрава РФ, повышение квалификации по специальности «Ультразвуковая диагностика»;</w:t>
            </w:r>
          </w:p>
          <w:p w:rsidR="00C61911" w:rsidRPr="00C61911" w:rsidRDefault="00C61911" w:rsidP="00C619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1911">
              <w:rPr>
                <w:rFonts w:eastAsia="Calibri"/>
                <w:sz w:val="24"/>
                <w:szCs w:val="24"/>
                <w:lang w:eastAsia="en-US"/>
              </w:rPr>
              <w:t>2018г. – ФГБОУ ВО «НовГУ им. Я. Мудрого», повышение квалификации по специальности «Кардиология»;</w:t>
            </w:r>
          </w:p>
          <w:p w:rsidR="00C61911" w:rsidRDefault="00C61911" w:rsidP="00C619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1911">
              <w:rPr>
                <w:rFonts w:eastAsia="Calibri"/>
                <w:sz w:val="24"/>
                <w:szCs w:val="24"/>
                <w:lang w:eastAsia="en-US"/>
              </w:rPr>
              <w:t>2018г. - ФГБОУ ВО «НовГУ им. Я. Мудрого», повышение квалификации по специальности «Функциональная диагностика»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61911" w:rsidRDefault="00C61911" w:rsidP="00C619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1911">
              <w:rPr>
                <w:rFonts w:eastAsia="Calibri"/>
                <w:sz w:val="24"/>
                <w:szCs w:val="24"/>
                <w:lang w:eastAsia="en-US"/>
              </w:rPr>
              <w:t xml:space="preserve">2022г. </w:t>
            </w:r>
            <w:proofErr w:type="gramStart"/>
            <w:r w:rsidRPr="00C61911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C16518" w:rsidRPr="00C16518">
              <w:rPr>
                <w:rFonts w:eastAsia="Calibri"/>
                <w:sz w:val="24"/>
                <w:szCs w:val="24"/>
                <w:lang w:eastAsia="en-US"/>
              </w:rPr>
              <w:t>АНО</w:t>
            </w:r>
            <w:proofErr w:type="gramEnd"/>
            <w:r w:rsidR="00C16518" w:rsidRPr="00C16518">
              <w:rPr>
                <w:rFonts w:eastAsia="Calibri"/>
                <w:sz w:val="24"/>
                <w:szCs w:val="24"/>
                <w:lang w:eastAsia="en-US"/>
              </w:rPr>
              <w:t xml:space="preserve"> ДПО Сибирский институт непрерывного медицинского образования»</w:t>
            </w:r>
            <w:r w:rsidR="00C16518">
              <w:rPr>
                <w:rFonts w:eastAsia="Calibri"/>
                <w:sz w:val="24"/>
                <w:szCs w:val="24"/>
                <w:lang w:eastAsia="en-US"/>
              </w:rPr>
              <w:t xml:space="preserve"> повышение квалификации </w:t>
            </w:r>
            <w:r w:rsidRPr="00C61911">
              <w:rPr>
                <w:rFonts w:eastAsia="Calibri"/>
                <w:sz w:val="24"/>
                <w:szCs w:val="24"/>
                <w:lang w:eastAsia="en-US"/>
              </w:rPr>
              <w:t>по специальности «Ультразвуковая диагностика»;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2023г. </w:t>
            </w:r>
            <w:proofErr w:type="gramStart"/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C165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16518" w:rsidRPr="00C16518">
              <w:rPr>
                <w:rFonts w:eastAsia="Calibri"/>
                <w:sz w:val="24"/>
                <w:szCs w:val="24"/>
                <w:lang w:eastAsia="en-US"/>
              </w:rPr>
              <w:t>АНО</w:t>
            </w:r>
            <w:proofErr w:type="gramEnd"/>
            <w:r w:rsidR="00C16518" w:rsidRPr="00C16518">
              <w:rPr>
                <w:rFonts w:eastAsia="Calibri"/>
                <w:sz w:val="24"/>
                <w:szCs w:val="24"/>
                <w:lang w:eastAsia="en-US"/>
              </w:rPr>
              <w:t xml:space="preserve"> ДПО Сибирский институт непрерывного медицинского образования»</w:t>
            </w:r>
            <w:r w:rsidR="00C16518">
              <w:rPr>
                <w:rFonts w:eastAsia="Calibri"/>
                <w:sz w:val="24"/>
                <w:szCs w:val="24"/>
                <w:lang w:eastAsia="en-US"/>
              </w:rPr>
              <w:t xml:space="preserve"> повышение квалификации 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>по специальности «Кардиология»;</w:t>
            </w:r>
          </w:p>
          <w:p w:rsid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2023г.  - </w:t>
            </w:r>
            <w:r w:rsidR="00C16518" w:rsidRPr="00C16518">
              <w:rPr>
                <w:rFonts w:eastAsia="Calibri"/>
                <w:sz w:val="24"/>
                <w:szCs w:val="24"/>
                <w:lang w:eastAsia="en-US"/>
              </w:rPr>
              <w:t>АНО ДПО Сибирский институт непрерывного медицинского образования»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16518"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>по специальности «Функциональная диагностика»</w:t>
            </w:r>
            <w:r w:rsidR="00C6191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61911" w:rsidRPr="0050050C" w:rsidRDefault="00C61911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1911">
              <w:rPr>
                <w:rFonts w:eastAsia="Calibri"/>
                <w:sz w:val="24"/>
                <w:szCs w:val="24"/>
                <w:lang w:eastAsia="en-US"/>
              </w:rPr>
              <w:t>2023г. - подтверждена ВЫСШАЯ квалификационная категория по специальности «Кардиология» и «Ультразвуковая диагностика»;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Ворошилова Виктория Александровна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Врач по спортивной медицине, 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врач функциональной диагностики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2018г.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ФГБОУ ВО «НовГУ имени Я. Мудрого», специальность «Лечебное дело»;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2020г.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ординатура в ФГБОУ ВО «Первый Санкт-Петербургский государственный медицинский университет им. Академика И.П. Павлова», специальность «Лечебная физкультура и спортивная медицина»;</w:t>
            </w:r>
          </w:p>
          <w:p w:rsidR="00891B16" w:rsidRPr="0050050C" w:rsidRDefault="0050050C" w:rsidP="00891B1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2021г. - ФГБОУ ВО «СЗГМУ им. И.И. Мечникова», профессиональная переподготовка по специальности «Функциональная диагностика»;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Горошко Виталий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lastRenderedPageBreak/>
              <w:t>Евгеньевич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ind w:left="-36" w:right="-89"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Врач по спортивной медицине 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1987г.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Смоленский гос. мед. институт, специальность «Лечебное дело»;</w:t>
            </w:r>
          </w:p>
          <w:p w:rsidR="0050050C" w:rsidRDefault="0077604F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53A">
              <w:rPr>
                <w:rFonts w:eastAsia="Calibri"/>
                <w:sz w:val="24"/>
                <w:szCs w:val="24"/>
                <w:lang w:eastAsia="en-US"/>
              </w:rPr>
              <w:lastRenderedPageBreak/>
              <w:t>1988г. -</w:t>
            </w:r>
            <w:r w:rsidR="0050050C" w:rsidRPr="0050050C">
              <w:rPr>
                <w:rFonts w:eastAsia="Calibri"/>
                <w:sz w:val="24"/>
                <w:szCs w:val="24"/>
                <w:lang w:eastAsia="en-US"/>
              </w:rPr>
              <w:t xml:space="preserve"> интернатура в Старорусской ЦРБ по специальности «Хирургия»;</w:t>
            </w:r>
          </w:p>
          <w:p w:rsidR="008D6B1D" w:rsidRPr="008D6B1D" w:rsidRDefault="008D6B1D" w:rsidP="008D6B1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D6B1D">
              <w:rPr>
                <w:rFonts w:eastAsia="Calibri"/>
                <w:sz w:val="24"/>
                <w:szCs w:val="24"/>
                <w:lang w:eastAsia="en-US"/>
              </w:rPr>
              <w:t>2009г. - НовГУ им. Я. Мудрого, специальность «Хирургия»;</w:t>
            </w:r>
          </w:p>
          <w:p w:rsidR="008D6B1D" w:rsidRPr="008D6B1D" w:rsidRDefault="008D6B1D" w:rsidP="008D6B1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D6B1D">
              <w:rPr>
                <w:rFonts w:eastAsia="Calibri"/>
                <w:sz w:val="24"/>
                <w:szCs w:val="24"/>
                <w:lang w:eastAsia="en-US"/>
              </w:rPr>
              <w:t xml:space="preserve">2014г. - ГБОУ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ВПО «СЗГМУ им. И.И. Мечникова», профессиональная переподготовка по специальности</w:t>
            </w:r>
            <w:r w:rsidRPr="008D6B1D">
              <w:rPr>
                <w:rFonts w:eastAsia="Calibri"/>
                <w:sz w:val="24"/>
                <w:szCs w:val="24"/>
                <w:lang w:eastAsia="en-US"/>
              </w:rPr>
              <w:t xml:space="preserve"> «Лечебная физкультура и спортивная медицина»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D6B1D" w:rsidRPr="0050050C" w:rsidRDefault="008D6B1D" w:rsidP="008D6B1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2018г.</w:t>
            </w:r>
            <w:r w:rsidRPr="008D6B1D">
              <w:rPr>
                <w:rFonts w:eastAsia="Calibri"/>
                <w:sz w:val="24"/>
                <w:szCs w:val="24"/>
                <w:lang w:eastAsia="en-US"/>
              </w:rPr>
              <w:t xml:space="preserve">  - НовГУ им. Я. Мудрого, </w:t>
            </w:r>
            <w:r w:rsidR="00547C4A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профессиональная переподготовка, </w:t>
            </w:r>
            <w:r w:rsidRPr="008D6B1D">
              <w:rPr>
                <w:rFonts w:eastAsia="Calibri"/>
                <w:sz w:val="24"/>
                <w:szCs w:val="24"/>
                <w:lang w:eastAsia="en-US"/>
              </w:rPr>
              <w:t>специальность «Организация здравоохранения и общественного здоровья»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0050C" w:rsidRPr="0050050C" w:rsidRDefault="0050050C" w:rsidP="00FA25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2019г. </w:t>
            </w:r>
            <w:r w:rsidR="00FA2534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2534">
              <w:rPr>
                <w:rFonts w:eastAsia="Calibri"/>
                <w:sz w:val="24"/>
                <w:szCs w:val="24"/>
                <w:lang w:eastAsia="en-US"/>
              </w:rPr>
              <w:t>ФГБОУ ВО ПСПбГМУ им.И.П.Павлова Минздрава России, специальность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«Лечебная физкультура и спортивная медицина»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lastRenderedPageBreak/>
              <w:t>Давыдова Елена Викторовна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Врач-невролог детский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1987г.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Таджикский гос. мед. институт им. Абуали ибн-Сино, специальность «Педиатрия»;</w:t>
            </w:r>
          </w:p>
          <w:p w:rsid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1988г.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интернатура в клинике нервных болезней РКБ №3;</w:t>
            </w:r>
          </w:p>
          <w:p w:rsidR="00547C4A" w:rsidRPr="00547C4A" w:rsidRDefault="00547C4A" w:rsidP="00547C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47C4A">
              <w:rPr>
                <w:rFonts w:eastAsia="Calibri"/>
                <w:sz w:val="24"/>
                <w:szCs w:val="24"/>
                <w:lang w:eastAsia="en-US"/>
              </w:rPr>
              <w:t>2014г. - ГБОУ ВПО «СЗГМУ им. И.И. Мечникова», специальность «Неврология»;</w:t>
            </w:r>
          </w:p>
          <w:p w:rsidR="00547C4A" w:rsidRPr="0050050C" w:rsidRDefault="00547C4A" w:rsidP="00547C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47C4A">
              <w:rPr>
                <w:rFonts w:eastAsia="Calibri"/>
                <w:sz w:val="24"/>
                <w:szCs w:val="24"/>
                <w:lang w:eastAsia="en-US"/>
              </w:rPr>
              <w:t xml:space="preserve">2019г. - ФГБОУ ВО «СЗГМУ им. И.И. Мечникова»,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квалификации, </w:t>
            </w:r>
            <w:r w:rsidRPr="00547C4A">
              <w:rPr>
                <w:rFonts w:eastAsia="Calibri"/>
                <w:sz w:val="24"/>
                <w:szCs w:val="24"/>
                <w:lang w:eastAsia="en-US"/>
              </w:rPr>
              <w:t>специальность «Неврология»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2019г.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ГБОУ ВПО «СЗГМУ им. И.И. Мечникова», </w:t>
            </w:r>
            <w:r w:rsidR="00547C4A"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квалификации,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>специальность «Неврология детского возраста»;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Довгая  Татьяна Васильевна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Врач по спортивной медицине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2002г.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НовГУ им. Я.Мудрого, специальность «Лечебное дело»;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2004г.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ординатура в институте мед. образования НовГУ им. Я. Мудрого, специальность «Общая врачебная практика»;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2014г.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интернатура в ФГБОУВПО «НовГУ им. Я. Мудрого, специальность «Терапия»;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2017г. - ФГБОУДПО РМАНПО МЗРФ, профессиональная переподготовка по специальности «Лечебная физкультура и спорт»;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2019г.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52405" w:rsidRPr="00C52405">
              <w:rPr>
                <w:rFonts w:eastAsia="Calibri"/>
                <w:sz w:val="24"/>
                <w:szCs w:val="24"/>
                <w:lang w:eastAsia="en-US"/>
              </w:rPr>
              <w:t>НовГУ им. Я.Мудрого</w:t>
            </w:r>
            <w:r w:rsidR="00C52405">
              <w:rPr>
                <w:rFonts w:eastAsia="Calibri"/>
                <w:sz w:val="24"/>
                <w:szCs w:val="24"/>
                <w:lang w:eastAsia="en-US"/>
              </w:rPr>
              <w:t xml:space="preserve">, повышение квалификации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по специальности «Терапия»;</w:t>
            </w:r>
          </w:p>
          <w:p w:rsidR="0050050C" w:rsidRPr="0050050C" w:rsidRDefault="0050050C" w:rsidP="00C524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2022г. </w:t>
            </w:r>
            <w:r w:rsidR="00C52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52405">
              <w:rPr>
                <w:rFonts w:eastAsia="Calibri"/>
                <w:sz w:val="24"/>
                <w:szCs w:val="24"/>
                <w:lang w:eastAsia="en-US"/>
              </w:rPr>
              <w:t>АНО ДПО «Институт профессионального образования РФ», повышение квалификации по специальности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«Лечебная физкультура»;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Ефимова Татьяна Евгеньевна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Заведующий отделением спортивной медицины -</w:t>
            </w:r>
            <w:r w:rsidRPr="0050050C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врач по спортивной медицине, 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врач-терапевт,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врач-физиотерапевт, 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врач-эндокринолог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1997г.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Санкт-Петербургский гос.мед. университет им. акад. И.П. Павлова;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1998г.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интернатура в ОКБ В. Новгорода по специальности «Терапия с углубленным изучением эндокринологии»;</w:t>
            </w:r>
          </w:p>
          <w:p w:rsid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2009г.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интернатура в Новгородской ОКБ по специальности «Эндокринология»;</w:t>
            </w:r>
          </w:p>
          <w:p w:rsidR="006346F8" w:rsidRPr="006346F8" w:rsidRDefault="006346F8" w:rsidP="006346F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46F8">
              <w:rPr>
                <w:rFonts w:eastAsia="Calibri"/>
                <w:sz w:val="24"/>
                <w:szCs w:val="24"/>
                <w:lang w:eastAsia="en-US"/>
              </w:rPr>
              <w:t xml:space="preserve">2014г. - ГБОУ ВПО «СЗГМУ им. И.И. Мечникова»,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по специальности </w:t>
            </w:r>
            <w:r w:rsidRPr="006346F8">
              <w:rPr>
                <w:rFonts w:eastAsia="Calibri"/>
                <w:sz w:val="24"/>
                <w:szCs w:val="24"/>
                <w:lang w:eastAsia="en-US"/>
              </w:rPr>
              <w:t>«Эндокринология»;</w:t>
            </w:r>
          </w:p>
          <w:p w:rsidR="006346F8" w:rsidRPr="006346F8" w:rsidRDefault="006346F8" w:rsidP="006346F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46F8">
              <w:rPr>
                <w:rFonts w:eastAsia="Calibri"/>
                <w:sz w:val="24"/>
                <w:szCs w:val="24"/>
                <w:lang w:eastAsia="en-US"/>
              </w:rPr>
              <w:t xml:space="preserve">2015г. - ФГБОУВПО «НовГУ им. Я. Мудрого,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по </w:t>
            </w:r>
            <w:r w:rsidRPr="006346F8">
              <w:rPr>
                <w:rFonts w:eastAsia="Calibri"/>
                <w:sz w:val="24"/>
                <w:szCs w:val="24"/>
                <w:lang w:eastAsia="en-US"/>
              </w:rPr>
              <w:t>специальност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346F8">
              <w:rPr>
                <w:rFonts w:eastAsia="Calibri"/>
                <w:sz w:val="24"/>
                <w:szCs w:val="24"/>
                <w:lang w:eastAsia="en-US"/>
              </w:rPr>
              <w:t xml:space="preserve"> «Терапия»;</w:t>
            </w:r>
          </w:p>
          <w:p w:rsidR="006346F8" w:rsidRPr="006346F8" w:rsidRDefault="006346F8" w:rsidP="006346F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46F8">
              <w:rPr>
                <w:rFonts w:eastAsia="Calibri"/>
                <w:sz w:val="24"/>
                <w:szCs w:val="24"/>
                <w:lang w:eastAsia="en-US"/>
              </w:rPr>
              <w:t xml:space="preserve">2017г. – АНОДПО «СНТА»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профессиональная переподготовка по </w:t>
            </w:r>
            <w:r w:rsidRPr="006346F8">
              <w:rPr>
                <w:rFonts w:eastAsia="Calibri"/>
                <w:sz w:val="24"/>
                <w:szCs w:val="24"/>
                <w:lang w:eastAsia="en-US"/>
              </w:rPr>
              <w:t>специальност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346F8">
              <w:rPr>
                <w:rFonts w:eastAsia="Calibri"/>
                <w:sz w:val="24"/>
                <w:szCs w:val="24"/>
                <w:lang w:eastAsia="en-US"/>
              </w:rPr>
              <w:t xml:space="preserve"> «Физиотерапия»;</w:t>
            </w:r>
          </w:p>
          <w:p w:rsidR="006346F8" w:rsidRPr="006346F8" w:rsidRDefault="006346F8" w:rsidP="006346F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46F8">
              <w:rPr>
                <w:rFonts w:eastAsia="Calibri"/>
                <w:sz w:val="24"/>
                <w:szCs w:val="24"/>
                <w:lang w:eastAsia="en-US"/>
              </w:rPr>
              <w:t>2017г. - НОЧУДПО УИЦ «КОМПиЯ» по программе «Экспертиза временной нетрудоспособности»;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2018г. - ФГБОУ ВО ПСПбГМУ им. И.П. Павлова Минздрава России, профессиональная переподготовка по специальности «Лечебная физкультура и спортивная медицина»</w:t>
            </w:r>
            <w:r w:rsidR="00ED2D3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2019г.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70FB3" w:rsidRPr="00C70FB3">
              <w:rPr>
                <w:rFonts w:eastAsia="Calibri"/>
                <w:sz w:val="24"/>
                <w:szCs w:val="24"/>
                <w:lang w:eastAsia="en-US"/>
              </w:rPr>
              <w:t xml:space="preserve">ГБОУ ВПО «СЗГМУ им. И.И. Мечникова», </w:t>
            </w:r>
            <w:r w:rsidR="00C70FB3">
              <w:rPr>
                <w:rFonts w:eastAsia="Calibri"/>
                <w:sz w:val="24"/>
                <w:szCs w:val="24"/>
                <w:lang w:eastAsia="en-US"/>
              </w:rPr>
              <w:t>повышение квалификации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по специальности «Эндокринология»;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2020г.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70F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70FB3" w:rsidRPr="00C70FB3">
              <w:rPr>
                <w:rFonts w:eastAsia="Calibri"/>
                <w:sz w:val="24"/>
                <w:szCs w:val="24"/>
                <w:lang w:eastAsia="en-US"/>
              </w:rPr>
              <w:t xml:space="preserve">АНО ДПО Сибирский институт непрерывного медицинского образования», </w:t>
            </w:r>
            <w:r w:rsidR="00C70FB3"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>по специальности «Терапия»;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2020г. </w:t>
            </w:r>
            <w:r w:rsidR="00C70FB3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70FB3">
              <w:rPr>
                <w:rFonts w:eastAsia="Calibri"/>
                <w:sz w:val="24"/>
                <w:szCs w:val="24"/>
                <w:lang w:eastAsia="en-US"/>
              </w:rPr>
              <w:t>АНО ДПО Сибирский институт непрерывного медицинского образования», повышение квалификации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по специальности «Физиотерапия»;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2022г. - АНО ДПО «Институт профессионального образования</w:t>
            </w:r>
            <w:r w:rsidR="00872085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>» повышение квалификации «Контроль объемов, сроков, качества и условий предоставления медицинской помощи по</w:t>
            </w:r>
            <w:r w:rsidRPr="0050050C">
              <w:rPr>
                <w:rFonts w:eastAsia="Calibri"/>
                <w:sz w:val="24"/>
                <w:szCs w:val="22"/>
                <w:lang w:eastAsia="en-US"/>
              </w:rPr>
              <w:t xml:space="preserve"> ОМС»;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2022г.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>- АНО ДПО «Институт профессионального образования» повышение квалификации «Экспертиза временной нетрудоспособности»;</w:t>
            </w:r>
          </w:p>
          <w:p w:rsid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2023г.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ООО «ИПО Мед-Инвест» повышение квалификации «Контроль качества медицинской помощи»</w:t>
            </w:r>
            <w:r w:rsidR="00B77DB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77DBD" w:rsidRPr="00B77DBD" w:rsidRDefault="00B77DBD" w:rsidP="00B77D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77DBD">
              <w:rPr>
                <w:rFonts w:eastAsia="Calibri"/>
                <w:sz w:val="24"/>
                <w:szCs w:val="24"/>
                <w:lang w:eastAsia="en-US"/>
              </w:rPr>
              <w:t>2023г. - аккредитация по специальности «Лечебная физкультура и спортивная медицина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lastRenderedPageBreak/>
              <w:t>Кириллов Владимир Федорович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Врач-травматолог-ортопед 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1995г.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Тверская государственная медицинская академия, специальность «Лечебное дело»;</w:t>
            </w:r>
          </w:p>
          <w:p w:rsid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1996г.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интернатура в Новгородской ЦГБ по специальности «Травматология-ортопедия»;</w:t>
            </w:r>
          </w:p>
          <w:p w:rsidR="00EA2A4A" w:rsidRDefault="00EA2A4A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2013г. - </w:t>
            </w:r>
            <w:r w:rsidRPr="00EA2A4A">
              <w:rPr>
                <w:rFonts w:eastAsia="Calibri"/>
                <w:sz w:val="24"/>
                <w:szCs w:val="24"/>
                <w:lang w:eastAsia="en-US"/>
              </w:rPr>
              <w:t>ГБОУ ВПО СЗГМУ им. И.И. Мечникова Минздрава России, повышение квалификации по специальности «Травматология и ортопедия»;</w:t>
            </w:r>
          </w:p>
          <w:p w:rsidR="00310C7B" w:rsidRPr="0050050C" w:rsidRDefault="00310C7B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10C7B">
              <w:rPr>
                <w:rFonts w:eastAsia="Calibri"/>
                <w:sz w:val="24"/>
                <w:szCs w:val="24"/>
                <w:lang w:eastAsia="en-US"/>
              </w:rPr>
              <w:t>2018г. - ГБОУ ВПО СЗГМУ им. И.И. Мечникова Минздрава России, повышение квалификации по специальности «Травматология и ортопедия»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2019г. 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присвоена ВЫСШАЯ квалификационная категория по специальности «Травматология и ортопедия»;</w:t>
            </w:r>
          </w:p>
          <w:p w:rsidR="0050050C" w:rsidRPr="0050050C" w:rsidRDefault="0050050C" w:rsidP="00EA2A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2020г. </w:t>
            </w:r>
            <w:r w:rsidR="00EA2A4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A2A4A">
              <w:rPr>
                <w:rFonts w:eastAsia="Calibri"/>
                <w:sz w:val="24"/>
                <w:szCs w:val="24"/>
                <w:lang w:eastAsia="en-US"/>
              </w:rPr>
              <w:t xml:space="preserve">ЧОУДПО «Академия делового образования»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>по специальности «Травматология и ортопедия»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Кудрявцева Наталия Витальевна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Врач ультразвуковой диагностики 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2011г. - ГОУ ВПО «Санкт-Петербургская государственная педиатрическая медицинская академия», специальность «Педиатрия»;</w:t>
            </w:r>
          </w:p>
          <w:p w:rsid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2017г. </w:t>
            </w:r>
            <w:r w:rsidR="00CF11FC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ФГБОУ ВО «Санкт-Петербургский государственный педиатрический медицинский университет», профессиональная переподготовка по специальности                           «Ультразвуковая диагностика»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84110" w:rsidRDefault="00284110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2021г. – ФГБОУ ВО «Санкт-Петербургский </w:t>
            </w:r>
            <w:r w:rsidR="00FD27D9">
              <w:rPr>
                <w:rFonts w:eastAsia="Calibri"/>
                <w:sz w:val="24"/>
                <w:szCs w:val="24"/>
                <w:lang w:eastAsia="en-US"/>
              </w:rPr>
              <w:t>гос. Педиатрический медицинский университет» Министерства здравоохранения РФ повышение квалификации «Ультразвуковая диагностика с актуальными вопросами в кардиологии»;</w:t>
            </w:r>
          </w:p>
          <w:p w:rsidR="00FD27D9" w:rsidRDefault="00FD27D9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D27D9">
              <w:rPr>
                <w:rFonts w:eastAsia="Calibri"/>
                <w:sz w:val="24"/>
                <w:szCs w:val="24"/>
                <w:lang w:eastAsia="en-US"/>
              </w:rPr>
              <w:t>2021г. – ФГБОУ ВО «Санкт-Петербургский гос. Педиатрический медицинский университет» Министерства здравоохранения РФ повышение 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«Актуальные вопросы ультразвукового исследования внутренних органов у детей»;</w:t>
            </w:r>
          </w:p>
          <w:p w:rsidR="00F110D8" w:rsidRDefault="00F110D8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2021г. – присвоена ВТОРАЯ квалификационная категория по специальности «Ультразвуковая диагностика»;</w:t>
            </w:r>
          </w:p>
          <w:p w:rsidR="003913C0" w:rsidRPr="00FD27D9" w:rsidRDefault="003913C0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2022г. - Ф</w:t>
            </w:r>
            <w:r w:rsidRPr="003913C0">
              <w:rPr>
                <w:rFonts w:eastAsia="Calibri"/>
                <w:sz w:val="24"/>
                <w:szCs w:val="24"/>
                <w:lang w:eastAsia="en-US"/>
              </w:rPr>
              <w:t>ГБОУ ВПО «СЗГМУ им. И.И. Мечникова»,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</w:t>
            </w:r>
            <w:r w:rsidR="00F110D8">
              <w:rPr>
                <w:rFonts w:eastAsia="Calibri"/>
                <w:sz w:val="24"/>
                <w:szCs w:val="24"/>
                <w:lang w:eastAsia="en-US"/>
              </w:rPr>
              <w:t>Функциональная пато</w:t>
            </w:r>
            <w:r>
              <w:rPr>
                <w:rFonts w:eastAsia="Calibri"/>
                <w:sz w:val="24"/>
                <w:szCs w:val="24"/>
                <w:lang w:eastAsia="en-US"/>
              </w:rPr>
              <w:t>логия органов пищеварения»;</w:t>
            </w:r>
          </w:p>
          <w:p w:rsidR="0034014E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2022г.-</w:t>
            </w:r>
            <w:r w:rsidR="0077604F" w:rsidRPr="0096553A">
              <w:rPr>
                <w:rFonts w:eastAsia="Calibri"/>
                <w:sz w:val="24"/>
                <w:szCs w:val="24"/>
                <w:lang w:eastAsia="en-US"/>
              </w:rPr>
              <w:t xml:space="preserve"> аккредитация по специальности «Ультразвуковая диагностика»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lastRenderedPageBreak/>
              <w:t>Кузьмина Мария Викторовна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Врач-офтальмолог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2005г. </w:t>
            </w:r>
            <w:r w:rsidR="00616B34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ГОУ ВПО «НовГУ им. Я. Мудрого», специальность «Лечебное дело»;</w:t>
            </w:r>
          </w:p>
          <w:p w:rsid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2006г. </w:t>
            </w:r>
            <w:r w:rsidR="00616B34" w:rsidRPr="0096553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Новгородская областная клиническая больница, интернатура по специальности «Офтальмология»;</w:t>
            </w:r>
          </w:p>
          <w:p w:rsidR="00E73870" w:rsidRPr="0050050C" w:rsidRDefault="00E73870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2015г.- </w:t>
            </w:r>
            <w:r w:rsidRPr="00E73870">
              <w:rPr>
                <w:rFonts w:eastAsia="Calibri"/>
                <w:sz w:val="24"/>
                <w:szCs w:val="24"/>
                <w:lang w:eastAsia="en-US"/>
              </w:rPr>
              <w:t>ГОУ ВПО «НовГУ им. Я. Мудрого»,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повышение квалификации по специальности «Офтальмология»;</w:t>
            </w:r>
          </w:p>
          <w:p w:rsidR="0050050C" w:rsidRPr="0050050C" w:rsidRDefault="00616B34" w:rsidP="00E7387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553A">
              <w:rPr>
                <w:rFonts w:eastAsia="Calibri"/>
                <w:sz w:val="24"/>
                <w:szCs w:val="24"/>
                <w:lang w:eastAsia="en-US"/>
              </w:rPr>
              <w:t xml:space="preserve">2020г. – </w:t>
            </w:r>
            <w:r w:rsidR="00E73870">
              <w:rPr>
                <w:rFonts w:eastAsia="Calibri"/>
                <w:sz w:val="24"/>
                <w:szCs w:val="24"/>
                <w:lang w:eastAsia="en-US"/>
              </w:rPr>
              <w:t xml:space="preserve">ЧУДПО «ИПиПКСЗ», </w:t>
            </w:r>
            <w:r w:rsidRPr="0096553A">
              <w:rPr>
                <w:rFonts w:eastAsia="Calibri"/>
                <w:sz w:val="24"/>
                <w:szCs w:val="24"/>
                <w:lang w:eastAsia="en-US"/>
              </w:rPr>
              <w:t>«Офтальмалогия»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Михайлова Светлана Михайловна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Врач функциональной 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диагностики, 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врач-кардиолог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(совместитель)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2002г. –  НовГУ им.Я. Мудрого, специальность «Лечебное дело»;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2011г. – переподготовка НовГУ им.Я. Мудрого, специальность «Функциональная диагностика»;</w:t>
            </w:r>
          </w:p>
          <w:p w:rsid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2013г. – переподготовка НовГУ им.Я. Мудрого, специальность «Кардиология»;</w:t>
            </w:r>
          </w:p>
          <w:p w:rsidR="00E73870" w:rsidRPr="00E73870" w:rsidRDefault="00E73870" w:rsidP="00E7387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73870">
              <w:rPr>
                <w:rFonts w:eastAsia="Calibri"/>
                <w:sz w:val="24"/>
                <w:szCs w:val="24"/>
                <w:lang w:eastAsia="en-US"/>
              </w:rPr>
              <w:t>2016г. - ГБОУ ВПО «СЗГМУ им. И.И. Мечникова», повышение квалификации по специальности «Функциональная диагностика»;</w:t>
            </w:r>
          </w:p>
          <w:p w:rsidR="00E73870" w:rsidRDefault="00E73870" w:rsidP="00E7387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73870">
              <w:rPr>
                <w:rFonts w:eastAsia="Calibri"/>
                <w:sz w:val="24"/>
                <w:szCs w:val="24"/>
                <w:lang w:eastAsia="en-US"/>
              </w:rPr>
              <w:t>2018г. - НовГУ им.Я. Мудрого, повышение квалификации по специальности «Кардиология»;</w:t>
            </w:r>
          </w:p>
          <w:p w:rsidR="0050050C" w:rsidRDefault="00DF4428" w:rsidP="00E7387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2020г. – </w:t>
            </w:r>
            <w:r w:rsidR="00E73870" w:rsidRPr="00E73870">
              <w:rPr>
                <w:rFonts w:eastAsia="Calibri"/>
                <w:sz w:val="24"/>
                <w:szCs w:val="24"/>
                <w:lang w:eastAsia="en-US"/>
              </w:rPr>
              <w:t>АНО ДПО Сибирский институт непрерывного медицинского образования»</w:t>
            </w:r>
            <w:r w:rsidR="00E73870">
              <w:rPr>
                <w:rFonts w:eastAsia="Calibri"/>
                <w:sz w:val="24"/>
                <w:szCs w:val="24"/>
                <w:lang w:eastAsia="en-US"/>
              </w:rPr>
              <w:t xml:space="preserve"> повышение 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специальности «Функциональная диагностика»;</w:t>
            </w:r>
          </w:p>
          <w:p w:rsidR="00DF4428" w:rsidRPr="0050050C" w:rsidRDefault="00DF4428" w:rsidP="00E7387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2020г.  </w:t>
            </w:r>
            <w:r w:rsidR="00E73870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73870" w:rsidRPr="00E73870">
              <w:rPr>
                <w:rFonts w:eastAsia="Calibri"/>
                <w:sz w:val="24"/>
                <w:szCs w:val="24"/>
                <w:lang w:eastAsia="en-US"/>
              </w:rPr>
              <w:t>АНО ДПО Сибирский институт непрерывного медицинского образования»</w:t>
            </w:r>
            <w:r w:rsidR="00E7387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73870" w:rsidRPr="00E73870">
              <w:rPr>
                <w:rFonts w:eastAsia="Calibri"/>
                <w:sz w:val="24"/>
                <w:szCs w:val="24"/>
                <w:lang w:eastAsia="en-US"/>
              </w:rPr>
              <w:t xml:space="preserve"> повышение квалификации</w:t>
            </w:r>
            <w:r w:rsidR="00E7387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специальности «Кардиология»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Оконенко Татьяна Ивановна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Врач-офтальмолог (совместитель)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1985г. – Алма-Атинский гос</w:t>
            </w:r>
            <w:r w:rsidR="00EF4B1C">
              <w:rPr>
                <w:rFonts w:eastAsia="Calibri"/>
                <w:sz w:val="24"/>
                <w:szCs w:val="24"/>
                <w:lang w:eastAsia="en-US"/>
              </w:rPr>
              <w:t xml:space="preserve">ударственный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>мед. институт, специальность «Лечебное дело»;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1987г. – ординатура при Казахском научно-исследовательском институте глазных болезней по специальности «Глазные болезни»;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2009г.- присуждена ученая степень – «ДОКТОР медицинских наук»;</w:t>
            </w:r>
          </w:p>
          <w:p w:rsidR="00BE1F02" w:rsidRPr="00BE1F02" w:rsidRDefault="00BE1F02" w:rsidP="00BE1F0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1F02">
              <w:rPr>
                <w:rFonts w:eastAsia="Calibri"/>
                <w:sz w:val="24"/>
                <w:szCs w:val="24"/>
                <w:lang w:eastAsia="en-US"/>
              </w:rPr>
              <w:t xml:space="preserve">2014г. – ФГБОУ ВПО «НовГУ им.Я.Мудрого,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по </w:t>
            </w:r>
            <w:r w:rsidRPr="00BE1F02">
              <w:rPr>
                <w:rFonts w:eastAsia="Calibri"/>
                <w:sz w:val="24"/>
                <w:szCs w:val="24"/>
                <w:lang w:eastAsia="en-US"/>
              </w:rPr>
              <w:t>специальност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1F02">
              <w:rPr>
                <w:rFonts w:eastAsia="Calibri"/>
                <w:sz w:val="24"/>
                <w:szCs w:val="24"/>
                <w:lang w:eastAsia="en-US"/>
              </w:rPr>
              <w:t xml:space="preserve"> «Офтальмология»;</w:t>
            </w:r>
          </w:p>
          <w:p w:rsidR="0050050C" w:rsidRDefault="00BE1F02" w:rsidP="00BE1F0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1F02">
              <w:rPr>
                <w:rFonts w:eastAsia="Calibri"/>
                <w:sz w:val="24"/>
                <w:szCs w:val="24"/>
                <w:lang w:eastAsia="en-US"/>
              </w:rPr>
              <w:t>2019г. – ФГБОУ ВО «НовГУ им.Я.Мудрого,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повышение квалификации по</w:t>
            </w:r>
            <w:r w:rsidRPr="00BE1F02">
              <w:rPr>
                <w:rFonts w:eastAsia="Calibri"/>
                <w:sz w:val="24"/>
                <w:szCs w:val="24"/>
                <w:lang w:eastAsia="en-US"/>
              </w:rPr>
              <w:t xml:space="preserve"> специальност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1F02">
              <w:rPr>
                <w:rFonts w:eastAsia="Calibri"/>
                <w:sz w:val="24"/>
                <w:szCs w:val="24"/>
                <w:lang w:eastAsia="en-US"/>
              </w:rPr>
              <w:t xml:space="preserve"> «Офтальмология»;</w:t>
            </w:r>
          </w:p>
          <w:p w:rsidR="00EF4B1C" w:rsidRPr="0050050C" w:rsidRDefault="00EF4B1C" w:rsidP="00EF4B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2019г. - </w:t>
            </w:r>
            <w:r w:rsidRPr="00EF4B1C">
              <w:rPr>
                <w:rFonts w:eastAsia="Calibri"/>
                <w:sz w:val="24"/>
                <w:szCs w:val="24"/>
                <w:lang w:eastAsia="en-US"/>
              </w:rPr>
              <w:t>присвоена ВЫСШАЯ квалификационная кате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гория по специальности «Офтальмология»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Петрова Елена Николаевна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Врач по спортивной медицине  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1980г. – Архангельский гос.мед. институт, специальность «Лечебное дело»;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1981г. – интернатура в детской поликлинике Октябрьского района г.Архангельска по специальности «Педиатрия»;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2011г. – ГОУВПО Московский гос. мед. Университет им.И.М.Сеченова, специальность «Лечебная физкультура и спортивная медицина»;</w:t>
            </w:r>
          </w:p>
          <w:p w:rsidR="0050050C" w:rsidRDefault="0050050C" w:rsidP="000F5AF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2016г. – ГБОУ ВПО «СЗГМУ им.И.И.Мечникова», </w:t>
            </w:r>
            <w:r w:rsidR="000F5AFC"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по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>специальност</w:t>
            </w:r>
            <w:r w:rsidR="000F5A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«Лечебная физкультура и спортивная медицина»</w:t>
            </w:r>
            <w:r w:rsidR="000F5AF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F5AFC" w:rsidRPr="0050050C" w:rsidRDefault="000F5AFC" w:rsidP="000F5AF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2020г.- </w:t>
            </w:r>
            <w:r w:rsidRPr="000F5AFC">
              <w:rPr>
                <w:rFonts w:eastAsia="Calibri"/>
                <w:sz w:val="24"/>
                <w:szCs w:val="24"/>
                <w:lang w:eastAsia="en-US"/>
              </w:rPr>
              <w:t>АНО ДПО Сибирский институт непрерывного медицинского образования»,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повышение квалификации по специальности </w:t>
            </w:r>
            <w:r w:rsidRPr="000F5AFC">
              <w:rPr>
                <w:rFonts w:eastAsia="Calibri"/>
                <w:sz w:val="24"/>
                <w:szCs w:val="24"/>
                <w:lang w:eastAsia="en-US"/>
              </w:rPr>
              <w:t>«Лечебная физкультура и спортивная медицина»;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Самофалова Ирина Евгеньевна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Врач-невролог 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1991г. - Первый Ленинградский медицинский институт им. Академика И.А. Павлова, специальность «Лечебное дело»;</w:t>
            </w:r>
          </w:p>
          <w:p w:rsid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2017г. - Первый Ленинградский медицинский институт им. Академика И.А. Павлова, специальность «Неврология»;</w:t>
            </w:r>
          </w:p>
          <w:p w:rsidR="00872085" w:rsidRPr="0050050C" w:rsidRDefault="00872085" w:rsidP="008720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2021г.  </w:t>
            </w:r>
            <w:r w:rsidRPr="00872085">
              <w:rPr>
                <w:rFonts w:eastAsia="Calibri"/>
                <w:sz w:val="24"/>
                <w:szCs w:val="24"/>
                <w:lang w:eastAsia="en-US"/>
              </w:rPr>
              <w:t>- АНО ДПО «Институт профессионального образования РФ»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повышение квалификации по специальности «Неврология»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Селивонец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Врач физической и реабилитационной медицины, 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врач по спортивной медицине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2007г. – ГОУВПО «НовГУ им. Я. Мудрого», специальность «Лечебное дело»;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2008г. – Центр медицинской профилактики, интернатура по специальности «Лечебная физкультура и спортивная медицина»;</w:t>
            </w:r>
          </w:p>
          <w:p w:rsid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2016г. – ФГБОУ ВО «Северо-Западный государственный медицинский университет им. И.И. Мечникова», повышение квалификации по программе «Лечебная физкультура и спортивная медицина»</w:t>
            </w:r>
          </w:p>
          <w:p w:rsidR="00487EA8" w:rsidRDefault="00487EA8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7EA8">
              <w:rPr>
                <w:rFonts w:eastAsia="Calibri"/>
                <w:sz w:val="24"/>
                <w:szCs w:val="24"/>
                <w:lang w:eastAsia="en-US"/>
              </w:rPr>
              <w:t>2020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г. - </w:t>
            </w:r>
            <w:r w:rsidRPr="00487EA8">
              <w:rPr>
                <w:rFonts w:eastAsia="Calibri"/>
                <w:sz w:val="24"/>
                <w:szCs w:val="24"/>
                <w:lang w:eastAsia="en-US"/>
              </w:rPr>
              <w:t>АНО ДПО Сибирский институт непрерывного медицинского образования», повышение квалификации по специальности «Лечебная физкультура и спортивная медицина»;</w:t>
            </w:r>
          </w:p>
          <w:p w:rsidR="00487EA8" w:rsidRPr="00487EA8" w:rsidRDefault="00487EA8" w:rsidP="00487EA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2022г. - </w:t>
            </w:r>
            <w:r w:rsidRPr="00487EA8">
              <w:rPr>
                <w:rFonts w:eastAsia="Calibri"/>
                <w:sz w:val="24"/>
                <w:szCs w:val="24"/>
                <w:lang w:eastAsia="en-US"/>
              </w:rPr>
              <w:t>АНО ДПО Сибирский институт непрерывного медицинского образования», повышение квалификации по специальнос</w:t>
            </w:r>
            <w:r>
              <w:rPr>
                <w:rFonts w:eastAsia="Calibri"/>
                <w:sz w:val="24"/>
                <w:szCs w:val="24"/>
                <w:lang w:eastAsia="en-US"/>
              </w:rPr>
              <w:t>ти «Физическая и реабилитационная медицина»</w:t>
            </w:r>
            <w:r w:rsidRPr="00487EA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Сергеева Валентина Яковлевна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Врач-кардиолог 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1980г. – Первый Ленинградский медицинский институт им. Академика И.А. Павлова, специальность «Лечебное дело»;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1981г. – Новгородская ЦРБ, интернатура по специальности «Терапия»;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1982г. – Ленинградский ГИДУВ, специальность «Ревматология»;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1987г. - Ленинградский гос ордена Ленина и ордена Октябрьской Революции институт усовершенствования врачей им. С.М. Кирова, специальность «Кардиология»;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1998г. – Государственный научный Центр Лазерной Медицины МЗ РФ г. Москва, специальность «Лазерная терапия и лазерная медицина»;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2014г. - ФГБО учреждение ВПО «Санкт – Петербургский Государственный университет», </w:t>
            </w:r>
            <w:r w:rsidR="00AD5F55"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по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>специальност</w:t>
            </w:r>
            <w:r w:rsidR="00AD5F5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«Кардиология»;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2015г. - ФГБО учреждение ВПО «Санкт – Петербургский Государственный университет, повышение квалификации по циклу «Диагностика и лечение нарушения ритма и проводимости сердца»;</w:t>
            </w:r>
          </w:p>
          <w:p w:rsidR="0050050C" w:rsidRDefault="0050050C" w:rsidP="00487EA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2019г. – ФГБОУ ВО «СПбГУ», </w:t>
            </w:r>
            <w:r w:rsidR="00487EA8"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по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>специальност</w:t>
            </w:r>
            <w:r w:rsidR="00487EA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 «Кардиология»</w:t>
            </w:r>
          </w:p>
          <w:p w:rsidR="004B342C" w:rsidRDefault="004B342C" w:rsidP="00487EA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2023г. – ООО «ИПО Мед-Инвест», повышение квалификации «Экспертиза временной нетрудоспособности»;</w:t>
            </w:r>
          </w:p>
          <w:p w:rsidR="004B342C" w:rsidRPr="006F69A0" w:rsidRDefault="004B342C" w:rsidP="006F69A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2023г. - </w:t>
            </w:r>
            <w:r w:rsidRPr="004B342C">
              <w:rPr>
                <w:rFonts w:eastAsia="Calibri"/>
                <w:sz w:val="24"/>
                <w:szCs w:val="24"/>
                <w:lang w:eastAsia="en-US"/>
              </w:rPr>
              <w:t xml:space="preserve"> ООО «ИПО Мед-Инвест», повышение 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«Контроль качества медицинской помощи»</w:t>
            </w:r>
          </w:p>
        </w:tc>
      </w:tr>
      <w:tr w:rsidR="0050050C" w:rsidRPr="0096553A" w:rsidTr="0096553A">
        <w:tc>
          <w:tcPr>
            <w:tcW w:w="1872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0050C">
              <w:rPr>
                <w:rFonts w:eastAsia="Calibri"/>
                <w:sz w:val="24"/>
                <w:szCs w:val="22"/>
                <w:lang w:eastAsia="en-US"/>
              </w:rPr>
              <w:t>Стригалева Анна Михайловна</w:t>
            </w:r>
          </w:p>
        </w:tc>
        <w:tc>
          <w:tcPr>
            <w:tcW w:w="2268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0050C">
              <w:rPr>
                <w:rFonts w:eastAsia="Calibri"/>
                <w:sz w:val="24"/>
                <w:szCs w:val="22"/>
                <w:lang w:eastAsia="en-US"/>
              </w:rPr>
              <w:t>Врач-педиатр,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0050C">
              <w:rPr>
                <w:rFonts w:eastAsia="Calibri"/>
                <w:sz w:val="24"/>
                <w:szCs w:val="22"/>
                <w:lang w:eastAsia="en-US"/>
              </w:rPr>
              <w:t xml:space="preserve">врач по спортивной медицине </w:t>
            </w:r>
          </w:p>
        </w:tc>
        <w:tc>
          <w:tcPr>
            <w:tcW w:w="6663" w:type="dxa"/>
            <w:shd w:val="clear" w:color="auto" w:fill="auto"/>
          </w:tcPr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2"/>
                <w:lang w:eastAsia="en-US"/>
              </w:rPr>
              <w:t xml:space="preserve">2014г. -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t>ФГБОУВО «НовГУ им. Я. Мудрого, специальность «Лечебное дело»;</w:t>
            </w:r>
          </w:p>
          <w:p w:rsidR="0050050C" w:rsidRP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>2016г. - ФГБОУВПО «НовГУ им. Я. Мудрого, специальность «Педиатрия»;</w:t>
            </w:r>
          </w:p>
          <w:p w:rsidR="0050050C" w:rsidRDefault="0050050C" w:rsidP="009655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050C">
              <w:rPr>
                <w:rFonts w:eastAsia="Calibri"/>
                <w:sz w:val="24"/>
                <w:szCs w:val="24"/>
                <w:lang w:eastAsia="en-US"/>
              </w:rPr>
              <w:t xml:space="preserve">2017г. – ФГБОУ ВО «Санкт-Петербургский государственный педиатрический медицинский университет» Министерства </w:t>
            </w:r>
            <w:r w:rsidRPr="0050050C">
              <w:rPr>
                <w:rFonts w:eastAsia="Calibri"/>
                <w:sz w:val="24"/>
                <w:szCs w:val="24"/>
                <w:lang w:eastAsia="en-US"/>
              </w:rPr>
              <w:lastRenderedPageBreak/>
              <w:t>здравоохранения Российской Федерации, профессиональная переподготовка по специальности «Лечебная физкультура и спортивная медицина»</w:t>
            </w:r>
          </w:p>
          <w:p w:rsidR="006F69A0" w:rsidRDefault="006F69A0" w:rsidP="006F69A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69A0">
              <w:rPr>
                <w:rFonts w:eastAsia="Calibri"/>
                <w:sz w:val="24"/>
                <w:szCs w:val="24"/>
                <w:lang w:eastAsia="en-US"/>
              </w:rPr>
              <w:t>2020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г. - </w:t>
            </w:r>
            <w:r w:rsidRPr="006F69A0">
              <w:rPr>
                <w:rFonts w:eastAsia="Calibri"/>
                <w:sz w:val="24"/>
                <w:szCs w:val="24"/>
                <w:lang w:eastAsia="en-US"/>
              </w:rPr>
              <w:t xml:space="preserve"> АНО ДПО Сибирский институт непрерывного медицинского образования», повышение квалификации по специальности «Лечебная физкультура и спортивная медицина»;</w:t>
            </w:r>
          </w:p>
          <w:p w:rsidR="006F69A0" w:rsidRDefault="006F69A0" w:rsidP="006F69A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2020г. - </w:t>
            </w:r>
            <w:r w:rsidRPr="006F69A0">
              <w:rPr>
                <w:rFonts w:eastAsia="Calibri"/>
                <w:sz w:val="24"/>
                <w:szCs w:val="24"/>
                <w:lang w:eastAsia="en-US"/>
              </w:rPr>
              <w:t xml:space="preserve"> АНО ДПО Сибирский институт непрерывного медицинского образования», повышение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квалификации по специальности «Педиатрия</w:t>
            </w:r>
            <w:r w:rsidRPr="006F69A0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6F69A0" w:rsidRDefault="006F69A0" w:rsidP="006F69A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2023г. - </w:t>
            </w:r>
            <w:r w:rsidRPr="006F69A0">
              <w:rPr>
                <w:rFonts w:eastAsia="Calibri"/>
                <w:sz w:val="24"/>
                <w:szCs w:val="24"/>
                <w:lang w:eastAsia="en-US"/>
              </w:rPr>
              <w:t>ООО «ИПО Мед-Инвест»,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профессиональная подготовка по специальности «Физическая и реабилитационная медицина»;</w:t>
            </w:r>
          </w:p>
          <w:p w:rsidR="006F69A0" w:rsidRPr="006F69A0" w:rsidRDefault="006F69A0" w:rsidP="006F69A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2023г. - </w:t>
            </w:r>
            <w:r w:rsidRPr="006F69A0">
              <w:rPr>
                <w:rFonts w:eastAsia="Calibri"/>
                <w:sz w:val="24"/>
                <w:szCs w:val="24"/>
                <w:lang w:eastAsia="en-US"/>
              </w:rPr>
              <w:t>ООО «ИПО Мед-Инвест»,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повышение квалификации «Организация здравоохранения и общественное здоровье»</w:t>
            </w:r>
          </w:p>
        </w:tc>
      </w:tr>
    </w:tbl>
    <w:p w:rsidR="001C1BBC" w:rsidRPr="0050050C" w:rsidRDefault="001C1BBC" w:rsidP="0050050C"/>
    <w:sectPr w:rsidR="001C1BBC" w:rsidRPr="0050050C" w:rsidSect="00204AC0">
      <w:type w:val="continuous"/>
      <w:pgSz w:w="11909" w:h="16834"/>
      <w:pgMar w:top="567" w:right="427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DC03BBA"/>
    <w:multiLevelType w:val="hybridMultilevel"/>
    <w:tmpl w:val="3B6C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3308E"/>
    <w:multiLevelType w:val="hybridMultilevel"/>
    <w:tmpl w:val="1EEEE9DC"/>
    <w:lvl w:ilvl="0" w:tplc="8160D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9736F8"/>
    <w:multiLevelType w:val="hybridMultilevel"/>
    <w:tmpl w:val="0D9A21C6"/>
    <w:lvl w:ilvl="0" w:tplc="FA34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CC63C6"/>
    <w:multiLevelType w:val="hybridMultilevel"/>
    <w:tmpl w:val="3942F98E"/>
    <w:lvl w:ilvl="0" w:tplc="6A7A6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EE30D3"/>
    <w:multiLevelType w:val="hybridMultilevel"/>
    <w:tmpl w:val="CA000D52"/>
    <w:lvl w:ilvl="0" w:tplc="E792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AD3C4B"/>
    <w:multiLevelType w:val="hybridMultilevel"/>
    <w:tmpl w:val="5B787F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55338290">
    <w:abstractNumId w:val="4"/>
  </w:num>
  <w:num w:numId="2" w16cid:durableId="121164972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 w16cid:durableId="1726105501">
    <w:abstractNumId w:val="2"/>
  </w:num>
  <w:num w:numId="4" w16cid:durableId="230235238">
    <w:abstractNumId w:val="1"/>
  </w:num>
  <w:num w:numId="5" w16cid:durableId="907769728">
    <w:abstractNumId w:val="7"/>
  </w:num>
  <w:num w:numId="6" w16cid:durableId="946423362">
    <w:abstractNumId w:val="3"/>
  </w:num>
  <w:num w:numId="7" w16cid:durableId="654527350">
    <w:abstractNumId w:val="6"/>
  </w:num>
  <w:num w:numId="8" w16cid:durableId="1107887692">
    <w:abstractNumId w:val="5"/>
  </w:num>
  <w:num w:numId="9" w16cid:durableId="8494423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00"/>
    <w:rsid w:val="00007670"/>
    <w:rsid w:val="000133AD"/>
    <w:rsid w:val="00022B50"/>
    <w:rsid w:val="00025EBE"/>
    <w:rsid w:val="00027A60"/>
    <w:rsid w:val="00031E93"/>
    <w:rsid w:val="00034D46"/>
    <w:rsid w:val="00044219"/>
    <w:rsid w:val="000578AF"/>
    <w:rsid w:val="00062DEC"/>
    <w:rsid w:val="00077931"/>
    <w:rsid w:val="000845C7"/>
    <w:rsid w:val="000875BE"/>
    <w:rsid w:val="000A134A"/>
    <w:rsid w:val="000A2B66"/>
    <w:rsid w:val="000A656C"/>
    <w:rsid w:val="000C4E68"/>
    <w:rsid w:val="000D0181"/>
    <w:rsid w:val="000D2E98"/>
    <w:rsid w:val="000D5C01"/>
    <w:rsid w:val="000F5AFC"/>
    <w:rsid w:val="00111538"/>
    <w:rsid w:val="0011516B"/>
    <w:rsid w:val="0011563C"/>
    <w:rsid w:val="0013512A"/>
    <w:rsid w:val="001402F9"/>
    <w:rsid w:val="001438C1"/>
    <w:rsid w:val="00150A05"/>
    <w:rsid w:val="00151C5C"/>
    <w:rsid w:val="001533DF"/>
    <w:rsid w:val="00153AE8"/>
    <w:rsid w:val="0015432B"/>
    <w:rsid w:val="00157B93"/>
    <w:rsid w:val="0016310A"/>
    <w:rsid w:val="0017385E"/>
    <w:rsid w:val="0018102F"/>
    <w:rsid w:val="001902C7"/>
    <w:rsid w:val="001965B1"/>
    <w:rsid w:val="001A6435"/>
    <w:rsid w:val="001B069E"/>
    <w:rsid w:val="001B33EC"/>
    <w:rsid w:val="001B3DC5"/>
    <w:rsid w:val="001C00F6"/>
    <w:rsid w:val="001C1BBC"/>
    <w:rsid w:val="001C23D8"/>
    <w:rsid w:val="001C66F3"/>
    <w:rsid w:val="001E0930"/>
    <w:rsid w:val="001E0B5C"/>
    <w:rsid w:val="001E3575"/>
    <w:rsid w:val="001E7194"/>
    <w:rsid w:val="001F031C"/>
    <w:rsid w:val="001F29E5"/>
    <w:rsid w:val="001F51D6"/>
    <w:rsid w:val="00203E17"/>
    <w:rsid w:val="00204AC0"/>
    <w:rsid w:val="00206C7D"/>
    <w:rsid w:val="002118A8"/>
    <w:rsid w:val="00214C1A"/>
    <w:rsid w:val="0021628B"/>
    <w:rsid w:val="002472C6"/>
    <w:rsid w:val="002505B6"/>
    <w:rsid w:val="00251569"/>
    <w:rsid w:val="00255AD6"/>
    <w:rsid w:val="0026194D"/>
    <w:rsid w:val="00270EC5"/>
    <w:rsid w:val="002800C1"/>
    <w:rsid w:val="0028207F"/>
    <w:rsid w:val="00284110"/>
    <w:rsid w:val="00284927"/>
    <w:rsid w:val="002903BF"/>
    <w:rsid w:val="002957A7"/>
    <w:rsid w:val="0029598C"/>
    <w:rsid w:val="00295CA0"/>
    <w:rsid w:val="002B3DD3"/>
    <w:rsid w:val="002B582C"/>
    <w:rsid w:val="002B65B8"/>
    <w:rsid w:val="002C40FB"/>
    <w:rsid w:val="002C7D31"/>
    <w:rsid w:val="002D1E90"/>
    <w:rsid w:val="002D35D1"/>
    <w:rsid w:val="002D63C1"/>
    <w:rsid w:val="002E7412"/>
    <w:rsid w:val="002F128F"/>
    <w:rsid w:val="002F5E26"/>
    <w:rsid w:val="00310C7B"/>
    <w:rsid w:val="0031125C"/>
    <w:rsid w:val="00323B56"/>
    <w:rsid w:val="00334C25"/>
    <w:rsid w:val="003365AE"/>
    <w:rsid w:val="0034014E"/>
    <w:rsid w:val="00340DD9"/>
    <w:rsid w:val="00342AD6"/>
    <w:rsid w:val="00345DA9"/>
    <w:rsid w:val="0037598E"/>
    <w:rsid w:val="003913C0"/>
    <w:rsid w:val="003925A2"/>
    <w:rsid w:val="00393383"/>
    <w:rsid w:val="00393435"/>
    <w:rsid w:val="003A3C5D"/>
    <w:rsid w:val="003A4947"/>
    <w:rsid w:val="003A566F"/>
    <w:rsid w:val="003C3173"/>
    <w:rsid w:val="003C3EFE"/>
    <w:rsid w:val="003C764E"/>
    <w:rsid w:val="003D177E"/>
    <w:rsid w:val="003D41E6"/>
    <w:rsid w:val="003E47B8"/>
    <w:rsid w:val="003F0F04"/>
    <w:rsid w:val="003F7B37"/>
    <w:rsid w:val="00401406"/>
    <w:rsid w:val="00402CB2"/>
    <w:rsid w:val="00403DE5"/>
    <w:rsid w:val="004117D7"/>
    <w:rsid w:val="0041597C"/>
    <w:rsid w:val="00417407"/>
    <w:rsid w:val="004207E8"/>
    <w:rsid w:val="004526F1"/>
    <w:rsid w:val="00454C51"/>
    <w:rsid w:val="0046153F"/>
    <w:rsid w:val="00461C00"/>
    <w:rsid w:val="00463471"/>
    <w:rsid w:val="00464326"/>
    <w:rsid w:val="0046738B"/>
    <w:rsid w:val="004840C4"/>
    <w:rsid w:val="00487EA8"/>
    <w:rsid w:val="004A138F"/>
    <w:rsid w:val="004A1637"/>
    <w:rsid w:val="004A4754"/>
    <w:rsid w:val="004B0786"/>
    <w:rsid w:val="004B342C"/>
    <w:rsid w:val="004C1FC8"/>
    <w:rsid w:val="004C3D63"/>
    <w:rsid w:val="004C5CA5"/>
    <w:rsid w:val="004D3090"/>
    <w:rsid w:val="004D7230"/>
    <w:rsid w:val="004E1CD7"/>
    <w:rsid w:val="004F6809"/>
    <w:rsid w:val="004F6F4F"/>
    <w:rsid w:val="0050050C"/>
    <w:rsid w:val="00503504"/>
    <w:rsid w:val="005038D6"/>
    <w:rsid w:val="00520A31"/>
    <w:rsid w:val="0052386C"/>
    <w:rsid w:val="00526F68"/>
    <w:rsid w:val="005274AB"/>
    <w:rsid w:val="00535C3D"/>
    <w:rsid w:val="00536186"/>
    <w:rsid w:val="00537B15"/>
    <w:rsid w:val="0054510D"/>
    <w:rsid w:val="00547C4A"/>
    <w:rsid w:val="00551A13"/>
    <w:rsid w:val="00562610"/>
    <w:rsid w:val="00580767"/>
    <w:rsid w:val="00581977"/>
    <w:rsid w:val="0058611A"/>
    <w:rsid w:val="00595A98"/>
    <w:rsid w:val="005B4138"/>
    <w:rsid w:val="005C32B5"/>
    <w:rsid w:val="005C622A"/>
    <w:rsid w:val="005D281D"/>
    <w:rsid w:val="005D2872"/>
    <w:rsid w:val="005E5B10"/>
    <w:rsid w:val="005E6B34"/>
    <w:rsid w:val="005E7323"/>
    <w:rsid w:val="005F2D2C"/>
    <w:rsid w:val="005F773F"/>
    <w:rsid w:val="0060729B"/>
    <w:rsid w:val="00607CDC"/>
    <w:rsid w:val="00612088"/>
    <w:rsid w:val="00615D33"/>
    <w:rsid w:val="00616B34"/>
    <w:rsid w:val="00627B9D"/>
    <w:rsid w:val="006346F8"/>
    <w:rsid w:val="006367B5"/>
    <w:rsid w:val="006461F9"/>
    <w:rsid w:val="00655570"/>
    <w:rsid w:val="00657210"/>
    <w:rsid w:val="00667317"/>
    <w:rsid w:val="006676EB"/>
    <w:rsid w:val="006774B0"/>
    <w:rsid w:val="00680B92"/>
    <w:rsid w:val="00687767"/>
    <w:rsid w:val="00691A45"/>
    <w:rsid w:val="00695260"/>
    <w:rsid w:val="00696928"/>
    <w:rsid w:val="006A672F"/>
    <w:rsid w:val="006B15CE"/>
    <w:rsid w:val="006C092A"/>
    <w:rsid w:val="006C1A4C"/>
    <w:rsid w:val="006D19D5"/>
    <w:rsid w:val="006D1BFB"/>
    <w:rsid w:val="006E71E4"/>
    <w:rsid w:val="006F1D6C"/>
    <w:rsid w:val="006F4D02"/>
    <w:rsid w:val="006F69A0"/>
    <w:rsid w:val="006F7094"/>
    <w:rsid w:val="007151B8"/>
    <w:rsid w:val="0072075F"/>
    <w:rsid w:val="0072241F"/>
    <w:rsid w:val="00732FE6"/>
    <w:rsid w:val="00736ED9"/>
    <w:rsid w:val="00742594"/>
    <w:rsid w:val="00751C87"/>
    <w:rsid w:val="0075431E"/>
    <w:rsid w:val="00757FB6"/>
    <w:rsid w:val="007648A3"/>
    <w:rsid w:val="007675D9"/>
    <w:rsid w:val="0077604F"/>
    <w:rsid w:val="00782528"/>
    <w:rsid w:val="00783D37"/>
    <w:rsid w:val="007A6B3B"/>
    <w:rsid w:val="007B15F2"/>
    <w:rsid w:val="007B1CBF"/>
    <w:rsid w:val="007B66DC"/>
    <w:rsid w:val="007B6901"/>
    <w:rsid w:val="007C316F"/>
    <w:rsid w:val="007D2BF5"/>
    <w:rsid w:val="007E17B4"/>
    <w:rsid w:val="007E3127"/>
    <w:rsid w:val="007E4B35"/>
    <w:rsid w:val="007F4E84"/>
    <w:rsid w:val="007F6A97"/>
    <w:rsid w:val="007F758D"/>
    <w:rsid w:val="008003B8"/>
    <w:rsid w:val="00801E6F"/>
    <w:rsid w:val="00811D2D"/>
    <w:rsid w:val="00815672"/>
    <w:rsid w:val="00825202"/>
    <w:rsid w:val="00836F86"/>
    <w:rsid w:val="008446BD"/>
    <w:rsid w:val="00845D87"/>
    <w:rsid w:val="0085008E"/>
    <w:rsid w:val="00853D5B"/>
    <w:rsid w:val="00854F89"/>
    <w:rsid w:val="00856A8F"/>
    <w:rsid w:val="00872085"/>
    <w:rsid w:val="008759C6"/>
    <w:rsid w:val="00891403"/>
    <w:rsid w:val="00891B16"/>
    <w:rsid w:val="00891C74"/>
    <w:rsid w:val="008A107A"/>
    <w:rsid w:val="008A385D"/>
    <w:rsid w:val="008A53BE"/>
    <w:rsid w:val="008A7C81"/>
    <w:rsid w:val="008B4D32"/>
    <w:rsid w:val="008B5691"/>
    <w:rsid w:val="008D2218"/>
    <w:rsid w:val="008D41B0"/>
    <w:rsid w:val="008D48E2"/>
    <w:rsid w:val="008D6B1D"/>
    <w:rsid w:val="008E128E"/>
    <w:rsid w:val="00911D5F"/>
    <w:rsid w:val="00922810"/>
    <w:rsid w:val="00926A8C"/>
    <w:rsid w:val="009367A6"/>
    <w:rsid w:val="0095399D"/>
    <w:rsid w:val="00964442"/>
    <w:rsid w:val="0096553A"/>
    <w:rsid w:val="00965AE5"/>
    <w:rsid w:val="00980C8E"/>
    <w:rsid w:val="00991430"/>
    <w:rsid w:val="0099190B"/>
    <w:rsid w:val="00992CEC"/>
    <w:rsid w:val="00995E73"/>
    <w:rsid w:val="009A749B"/>
    <w:rsid w:val="009B1500"/>
    <w:rsid w:val="009B210F"/>
    <w:rsid w:val="009C5A52"/>
    <w:rsid w:val="009C5F62"/>
    <w:rsid w:val="009D5595"/>
    <w:rsid w:val="009F27AF"/>
    <w:rsid w:val="009F63B4"/>
    <w:rsid w:val="00A01240"/>
    <w:rsid w:val="00A110DB"/>
    <w:rsid w:val="00A11B54"/>
    <w:rsid w:val="00A1730C"/>
    <w:rsid w:val="00A210B6"/>
    <w:rsid w:val="00A23C29"/>
    <w:rsid w:val="00A27C0E"/>
    <w:rsid w:val="00A301FD"/>
    <w:rsid w:val="00A65733"/>
    <w:rsid w:val="00A74298"/>
    <w:rsid w:val="00A75956"/>
    <w:rsid w:val="00A76D38"/>
    <w:rsid w:val="00AA011B"/>
    <w:rsid w:val="00AB086D"/>
    <w:rsid w:val="00AB1C87"/>
    <w:rsid w:val="00AB1E07"/>
    <w:rsid w:val="00AB4872"/>
    <w:rsid w:val="00AB6BD8"/>
    <w:rsid w:val="00AC009B"/>
    <w:rsid w:val="00AC17BC"/>
    <w:rsid w:val="00AC766A"/>
    <w:rsid w:val="00AD2B74"/>
    <w:rsid w:val="00AD5F55"/>
    <w:rsid w:val="00AF2DF8"/>
    <w:rsid w:val="00AF3E46"/>
    <w:rsid w:val="00B06098"/>
    <w:rsid w:val="00B27F19"/>
    <w:rsid w:val="00B31229"/>
    <w:rsid w:val="00B422E8"/>
    <w:rsid w:val="00B4425D"/>
    <w:rsid w:val="00B47B24"/>
    <w:rsid w:val="00B51B2B"/>
    <w:rsid w:val="00B66253"/>
    <w:rsid w:val="00B66621"/>
    <w:rsid w:val="00B77DBD"/>
    <w:rsid w:val="00B8674D"/>
    <w:rsid w:val="00B95CF5"/>
    <w:rsid w:val="00BA05FD"/>
    <w:rsid w:val="00BA54B6"/>
    <w:rsid w:val="00BC12EC"/>
    <w:rsid w:val="00BC1A1C"/>
    <w:rsid w:val="00BC29BD"/>
    <w:rsid w:val="00BC7659"/>
    <w:rsid w:val="00BD3A68"/>
    <w:rsid w:val="00BE1F02"/>
    <w:rsid w:val="00BE728E"/>
    <w:rsid w:val="00BE7C0A"/>
    <w:rsid w:val="00BF4AA2"/>
    <w:rsid w:val="00C0116E"/>
    <w:rsid w:val="00C1109A"/>
    <w:rsid w:val="00C150A8"/>
    <w:rsid w:val="00C16518"/>
    <w:rsid w:val="00C20F69"/>
    <w:rsid w:val="00C21275"/>
    <w:rsid w:val="00C23199"/>
    <w:rsid w:val="00C30C23"/>
    <w:rsid w:val="00C340D3"/>
    <w:rsid w:val="00C36476"/>
    <w:rsid w:val="00C5178E"/>
    <w:rsid w:val="00C52405"/>
    <w:rsid w:val="00C61911"/>
    <w:rsid w:val="00C63180"/>
    <w:rsid w:val="00C646DC"/>
    <w:rsid w:val="00C70FB3"/>
    <w:rsid w:val="00C75362"/>
    <w:rsid w:val="00C77E69"/>
    <w:rsid w:val="00C8164F"/>
    <w:rsid w:val="00C818A2"/>
    <w:rsid w:val="00C908E7"/>
    <w:rsid w:val="00C928A1"/>
    <w:rsid w:val="00CB49E3"/>
    <w:rsid w:val="00CD469E"/>
    <w:rsid w:val="00CD6FFB"/>
    <w:rsid w:val="00CD75E4"/>
    <w:rsid w:val="00CE343E"/>
    <w:rsid w:val="00CF11FC"/>
    <w:rsid w:val="00CF260F"/>
    <w:rsid w:val="00CF2E4E"/>
    <w:rsid w:val="00D1059A"/>
    <w:rsid w:val="00D238D2"/>
    <w:rsid w:val="00D44AD5"/>
    <w:rsid w:val="00D56CA2"/>
    <w:rsid w:val="00D56E34"/>
    <w:rsid w:val="00D62463"/>
    <w:rsid w:val="00D70725"/>
    <w:rsid w:val="00D75DB3"/>
    <w:rsid w:val="00D77D3F"/>
    <w:rsid w:val="00D83232"/>
    <w:rsid w:val="00D8498B"/>
    <w:rsid w:val="00D862B8"/>
    <w:rsid w:val="00D906F5"/>
    <w:rsid w:val="00D9466D"/>
    <w:rsid w:val="00D97C5F"/>
    <w:rsid w:val="00DA7038"/>
    <w:rsid w:val="00DB2CD7"/>
    <w:rsid w:val="00DB7646"/>
    <w:rsid w:val="00DC3A96"/>
    <w:rsid w:val="00DD533A"/>
    <w:rsid w:val="00DD7DDF"/>
    <w:rsid w:val="00DE3588"/>
    <w:rsid w:val="00DF4428"/>
    <w:rsid w:val="00E006FE"/>
    <w:rsid w:val="00E048A5"/>
    <w:rsid w:val="00E059CD"/>
    <w:rsid w:val="00E07E11"/>
    <w:rsid w:val="00E1244C"/>
    <w:rsid w:val="00E234A9"/>
    <w:rsid w:val="00E2405A"/>
    <w:rsid w:val="00E43145"/>
    <w:rsid w:val="00E43F69"/>
    <w:rsid w:val="00E44CC0"/>
    <w:rsid w:val="00E5179C"/>
    <w:rsid w:val="00E555A1"/>
    <w:rsid w:val="00E56F33"/>
    <w:rsid w:val="00E67525"/>
    <w:rsid w:val="00E67E7A"/>
    <w:rsid w:val="00E72BE3"/>
    <w:rsid w:val="00E73870"/>
    <w:rsid w:val="00E82C52"/>
    <w:rsid w:val="00E85759"/>
    <w:rsid w:val="00E85CA8"/>
    <w:rsid w:val="00E968F9"/>
    <w:rsid w:val="00EA2A4A"/>
    <w:rsid w:val="00EA6CED"/>
    <w:rsid w:val="00EB3AE8"/>
    <w:rsid w:val="00EB7159"/>
    <w:rsid w:val="00ED2D3D"/>
    <w:rsid w:val="00ED57F2"/>
    <w:rsid w:val="00EE1A6A"/>
    <w:rsid w:val="00EE321F"/>
    <w:rsid w:val="00EE5E1D"/>
    <w:rsid w:val="00EF4B1C"/>
    <w:rsid w:val="00EF4E43"/>
    <w:rsid w:val="00F07D00"/>
    <w:rsid w:val="00F110D8"/>
    <w:rsid w:val="00F127D6"/>
    <w:rsid w:val="00F17380"/>
    <w:rsid w:val="00F17CB4"/>
    <w:rsid w:val="00F273C5"/>
    <w:rsid w:val="00F453E5"/>
    <w:rsid w:val="00F80B1C"/>
    <w:rsid w:val="00F80C70"/>
    <w:rsid w:val="00F82127"/>
    <w:rsid w:val="00F9776A"/>
    <w:rsid w:val="00FA1A81"/>
    <w:rsid w:val="00FA2534"/>
    <w:rsid w:val="00FA3174"/>
    <w:rsid w:val="00FA3AB4"/>
    <w:rsid w:val="00FB6B11"/>
    <w:rsid w:val="00FB6F71"/>
    <w:rsid w:val="00FC4EA3"/>
    <w:rsid w:val="00FC5F6B"/>
    <w:rsid w:val="00FC727E"/>
    <w:rsid w:val="00FD1321"/>
    <w:rsid w:val="00FD27D9"/>
    <w:rsid w:val="00FD75DA"/>
    <w:rsid w:val="00FE51B4"/>
    <w:rsid w:val="00FE5C92"/>
    <w:rsid w:val="00FE638E"/>
    <w:rsid w:val="00FE712B"/>
    <w:rsid w:val="00FE7C6A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9C990D-8464-014B-BE05-20665D7E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57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character" w:customStyle="1" w:styleId="address-value">
    <w:name w:val="address-value"/>
    <w:rsid w:val="00401406"/>
  </w:style>
  <w:style w:type="paragraph" w:styleId="a4">
    <w:name w:val="Body Text"/>
    <w:basedOn w:val="a"/>
    <w:link w:val="a5"/>
    <w:rsid w:val="00401406"/>
    <w:pPr>
      <w:spacing w:after="120"/>
    </w:pPr>
  </w:style>
  <w:style w:type="character" w:customStyle="1" w:styleId="a5">
    <w:name w:val="Основной текст Знак"/>
    <w:basedOn w:val="a0"/>
    <w:link w:val="a4"/>
    <w:rsid w:val="00401406"/>
  </w:style>
  <w:style w:type="table" w:styleId="a6">
    <w:name w:val="Table Grid"/>
    <w:basedOn w:val="a1"/>
    <w:uiPriority w:val="59"/>
    <w:rsid w:val="004014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401406"/>
    <w:rPr>
      <w:color w:val="0000FF"/>
      <w:u w:val="single"/>
    </w:rPr>
  </w:style>
  <w:style w:type="paragraph" w:styleId="a8">
    <w:name w:val="Обычный (веб)"/>
    <w:basedOn w:val="a"/>
    <w:uiPriority w:val="99"/>
    <w:rsid w:val="001A64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04A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59"/>
    <w:rsid w:val="0050050C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54;&#1042;&#1067;&#1045;%20&#1041;&#1051;&#1040;&#1053;&#1050;&#1048;%20&#1056;&#1054;&#1057;&#1057;&#1045;&#1058;&#1048;\&#1041;&#1051;&#1040;&#1053;&#1050;&#1048;%20-%20&#1044;&#1083;&#1103;%20&#1057;&#1077;&#1083;&#1103;&#1082;&#1086;&#1074;&#1086;&#1081;%20&#1058;.&#1042;\&#1053;&#1086;&#1074;&#1099;&#1081;%20&#1073;&#1083;&#1072;&#1085;&#1082;%20&#1087;&#1088;&#1080;&#1082;&#1072;&#1079;&#1072;%20&#1040;&#1088;&#1093;&#1101;&#1085;&#1077;&#1088;&#1075;&#1086;%201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8888-6593-49CB-A503-6D5A9F96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D:\Мои документы\НОВЫЕ БЛАНКИ РОССЕТИ\БЛАНКИ - Для Селяковой Т.В\Новый бланк приказа Архэнерго 1010.dotx</Template>
  <TotalTime>1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subject/>
  <dc:creator>Кривошеева Елена Николаевна</dc:creator>
  <cp:keywords/>
  <dc:description/>
  <cp:lastModifiedBy>Microsoft Office User</cp:lastModifiedBy>
  <cp:revision>2</cp:revision>
  <cp:lastPrinted>2019-12-03T12:11:00Z</cp:lastPrinted>
  <dcterms:created xsi:type="dcterms:W3CDTF">2024-01-15T13:18:00Z</dcterms:created>
  <dcterms:modified xsi:type="dcterms:W3CDTF">2024-01-15T13:18:00Z</dcterms:modified>
</cp:coreProperties>
</file>